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75" w:rsidRDefault="007C6807">
      <w:pPr>
        <w:pStyle w:val="Heading2"/>
        <w:rPr>
          <w:sz w:val="22"/>
          <w:szCs w:val="2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182880</wp:posOffset>
                </wp:positionV>
                <wp:extent cx="7292340" cy="45720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F75" w:rsidRPr="00537C81" w:rsidRDefault="007C680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National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  <w:t>September 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pt;margin-top:14.4pt;width:574.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os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" o:allowincell="f" filled="f" stroked="f">
                <v:textbox inset="0,0,0,0">
                  <w:txbxContent>
                    <w:p w:rsidR="005E6F75" w:rsidRPr="00537C81" w:rsidRDefault="007C6807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National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  <w:t>September 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E6F75" w:rsidRDefault="00B66AA6">
                            <w:r>
                              <w:rPr>
                                <w:b/>
                                <w:bCs/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22.1pt;margin-top:-7.2pt;width:114.25pt;height:8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5E6F75" w:rsidRDefault="00B66AA6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E6F75" w:rsidRDefault="005E6F7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5"/>
        <w:gridCol w:w="2005"/>
        <w:gridCol w:w="2006"/>
        <w:gridCol w:w="2006"/>
        <w:gridCol w:w="2006"/>
        <w:gridCol w:w="2006"/>
        <w:gridCol w:w="2006"/>
      </w:tblGrid>
      <w:tr w:rsidR="00E4485A" w:rsidTr="00652E9C">
        <w:tc>
          <w:tcPr>
            <w:tcW w:w="2005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</w:t>
            </w:r>
            <w:r w:rsidRPr="000B4223">
              <w:rPr>
                <w:rFonts w:ascii="Times New Roman" w:hAnsi="Times New Roman" w:cs="Times New Roman"/>
                <w:color w:val="FFFFFF" w:themeColor="background1"/>
              </w:rPr>
              <w:t>UNDAY</w:t>
            </w:r>
          </w:p>
        </w:tc>
        <w:tc>
          <w:tcPr>
            <w:tcW w:w="2005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 w:rsidRPr="000B4223"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06" w:type="dxa"/>
            <w:shd w:val="clear" w:color="auto" w:fill="00B0F0"/>
            <w:vAlign w:val="center"/>
          </w:tcPr>
          <w:p w:rsidR="00652E9C" w:rsidRPr="000B4223" w:rsidRDefault="00652E9C" w:rsidP="001856F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0B4223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E4485A" w:rsidTr="00652E9C"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652E9C" w:rsidRPr="00537C81" w:rsidRDefault="00652E9C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Group </w:t>
            </w: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Meeting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4:30-5:30pm UT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  <w:t>First Practice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5:30-7:00pm UT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4485A">
              <w:rPr>
                <w:rFonts w:ascii="Times New Roman" w:hAnsi="Times New Roman" w:cs="Times New Roman"/>
                <w:sz w:val="22"/>
                <w:szCs w:val="22"/>
              </w:rPr>
              <w:t>5:00-7:00pm UT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E4485A" w:rsidTr="00652E9C"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E4485A" w:rsidTr="00652E9C"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5:00-7:00pm Riverdale</w:t>
            </w: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Benson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7:15-9:00am UT 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Parent Meeting </w:t>
            </w:r>
            <w:r w:rsidR="00E4485A">
              <w:rPr>
                <w:rFonts w:ascii="Times New Roman" w:hAnsi="Times New Roman" w:cs="Times New Roman"/>
                <w:sz w:val="22"/>
                <w:szCs w:val="22"/>
              </w:rPr>
              <w:t xml:space="preserve">9:00am UT 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Default="00652E9C" w:rsidP="001856F0">
            <w:pPr>
              <w:rPr>
                <w:rFonts w:ascii="Times New Roman" w:hAnsi="Times New Roman" w:cs="Times New Roman"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New Member Orientation</w:t>
            </w:r>
            <w:r w:rsidRPr="00537C81">
              <w:rPr>
                <w:rFonts w:ascii="Times New Roman" w:hAnsi="Times New Roman" w:cs="Times New Roman"/>
                <w:color w:val="0070C0"/>
                <w:sz w:val="22"/>
                <w:szCs w:val="22"/>
              </w:rPr>
              <w:t xml:space="preserve"> </w:t>
            </w:r>
          </w:p>
          <w:p w:rsidR="00652E9C" w:rsidRPr="005F6BC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10:00am </w:t>
            </w:r>
            <w:r w:rsidR="00E4485A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485A" w:rsidTr="00652E9C">
        <w:trPr>
          <w:trHeight w:val="1450"/>
        </w:trPr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2005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UT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5:30-7:30am UT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5:30-7:00pm Knox Church 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4:00-6:00pm UT (</w:t>
            </w:r>
            <w:proofErr w:type="spellStart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Sr</w:t>
            </w:r>
            <w:proofErr w:type="spellEnd"/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 Nat) OR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Riverdale </w:t>
            </w: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52E9C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5:30-7:30am Benson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5:00-7:00pm UT  </w:t>
            </w:r>
          </w:p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6" w:type="dxa"/>
          </w:tcPr>
          <w:p w:rsidR="00652E9C" w:rsidRPr="000B4223" w:rsidRDefault="00652E9C" w:rsidP="001856F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7:15-10:00am UT 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52E9C" w:rsidRDefault="00652E9C" w:rsidP="001856F0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537C81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652E9C" w:rsidRPr="000B4223" w:rsidRDefault="00652E9C" w:rsidP="001856F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3:00-6:</w:t>
            </w:r>
            <w:r w:rsidRPr="000B4223">
              <w:rPr>
                <w:rFonts w:ascii="Times New Roman" w:hAnsi="Times New Roman" w:cs="Times New Roman"/>
                <w:sz w:val="22"/>
                <w:szCs w:val="22"/>
              </w:rPr>
              <w:t xml:space="preserve">00pm </w:t>
            </w:r>
            <w:r w:rsidR="00E4485A">
              <w:rPr>
                <w:rFonts w:ascii="Times New Roman" w:hAnsi="Times New Roman" w:cs="Times New Roman"/>
                <w:sz w:val="22"/>
                <w:szCs w:val="22"/>
              </w:rPr>
              <w:t xml:space="preserve">UT </w:t>
            </w:r>
            <w:bookmarkStart w:id="0" w:name="_GoBack"/>
            <w:bookmarkEnd w:id="0"/>
          </w:p>
          <w:p w:rsidR="00652E9C" w:rsidRPr="00652E9C" w:rsidRDefault="00652E9C" w:rsidP="00652E9C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</w:p>
        </w:tc>
      </w:tr>
    </w:tbl>
    <w:p w:rsidR="00652E9C" w:rsidRDefault="00652E9C"/>
    <w:p w:rsidR="005E6F75" w:rsidRPr="000B4223" w:rsidRDefault="005E6F75">
      <w:pPr>
        <w:jc w:val="center"/>
        <w:rPr>
          <w:rFonts w:asciiTheme="minorHAnsi" w:hAnsiTheme="minorHAnsi" w:cs="Times New Roman"/>
          <w:sz w:val="28"/>
          <w:szCs w:val="28"/>
        </w:rPr>
      </w:pPr>
    </w:p>
    <w:sectPr w:rsidR="005E6F75" w:rsidRPr="000B4223">
      <w:pgSz w:w="15840" w:h="12240" w:orient="landscape" w:code="1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07"/>
    <w:rsid w:val="000B4223"/>
    <w:rsid w:val="000F74BD"/>
    <w:rsid w:val="004503ED"/>
    <w:rsid w:val="00537C81"/>
    <w:rsid w:val="005B4A28"/>
    <w:rsid w:val="005E6F75"/>
    <w:rsid w:val="005F6BCC"/>
    <w:rsid w:val="00652E9C"/>
    <w:rsid w:val="007C6807"/>
    <w:rsid w:val="00B66AA6"/>
    <w:rsid w:val="00E4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table" w:styleId="TableGrid">
    <w:name w:val="Table Grid"/>
    <w:basedOn w:val="TableNormal"/>
    <w:uiPriority w:val="59"/>
    <w:rsid w:val="0065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table" w:styleId="TableGrid">
    <w:name w:val="Table Grid"/>
    <w:basedOn w:val="TableNormal"/>
    <w:uiPriority w:val="59"/>
    <w:rsid w:val="00652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onto%20Swim%20Club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Toronto Swim Club</dc:creator>
  <cp:lastModifiedBy>Owner</cp:lastModifiedBy>
  <cp:revision>4</cp:revision>
  <cp:lastPrinted>2014-08-14T12:23:00Z</cp:lastPrinted>
  <dcterms:created xsi:type="dcterms:W3CDTF">2014-08-14T12:23:00Z</dcterms:created>
  <dcterms:modified xsi:type="dcterms:W3CDTF">2014-08-23T20:11:00Z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