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5" w:rsidRDefault="007C6807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F75" w:rsidRPr="00537C81" w:rsidRDefault="007C680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o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NoBqL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5E6F75" w:rsidRPr="00537C81" w:rsidRDefault="007C680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F75" w:rsidRDefault="00B66AA6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E6F75" w:rsidRDefault="00B66AA6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F75" w:rsidRDefault="005E6F7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C516DC" w:rsidTr="00652E9C">
        <w:tc>
          <w:tcPr>
            <w:tcW w:w="2005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516DC" w:rsidTr="00652E9C"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52E9C" w:rsidRPr="00537C81" w:rsidRDefault="00652E9C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Group </w:t>
            </w: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Meeting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4:30-5:30pm UT</w:t>
            </w:r>
          </w:p>
          <w:p w:rsidR="00C516DC" w:rsidRPr="000B4223" w:rsidRDefault="00C516D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2085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First Practice</w:t>
            </w:r>
          </w:p>
          <w:p w:rsidR="00652E9C" w:rsidRPr="00C516D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5:30-7:00pm UT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485A"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516DC" w:rsidTr="00652E9C"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516DC" w:rsidTr="00652E9C"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52E9C" w:rsidRPr="00C516DC" w:rsidRDefault="00C516DC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  <w:r w:rsidR="00652E9C"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7:15-9:00am UT 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6D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Parent Meeting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>9:00am UT</w:t>
            </w:r>
          </w:p>
          <w:p w:rsidR="00652E9C" w:rsidRPr="000B4223" w:rsidRDefault="00C516D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304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E9C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Default="00652E9C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52E9C" w:rsidRPr="000B4223" w:rsidRDefault="00C516DC" w:rsidP="00C516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</w:p>
        </w:tc>
      </w:tr>
      <w:tr w:rsidR="00C516DC" w:rsidTr="00652E9C">
        <w:trPr>
          <w:trHeight w:val="1450"/>
        </w:trPr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52E9C" w:rsidRPr="00C516DC" w:rsidRDefault="00652E9C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  <w:r w:rsidR="00C516DC"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bookmarkEnd w:id="0"/>
          <w:p w:rsidR="00C516DC" w:rsidRPr="000B4223" w:rsidRDefault="00C516D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7:15-10:00am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Default="00652E9C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52E9C" w:rsidRPr="00652E9C" w:rsidRDefault="00652E9C" w:rsidP="00652E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</w:tbl>
    <w:p w:rsidR="00652E9C" w:rsidRDefault="00652E9C"/>
    <w:p w:rsidR="005E6F75" w:rsidRPr="000B4223" w:rsidRDefault="005E6F75">
      <w:pPr>
        <w:jc w:val="center"/>
        <w:rPr>
          <w:rFonts w:asciiTheme="minorHAnsi" w:hAnsiTheme="minorHAnsi" w:cs="Times New Roman"/>
          <w:sz w:val="28"/>
          <w:szCs w:val="28"/>
        </w:rPr>
      </w:pPr>
    </w:p>
    <w:sectPr w:rsidR="005E6F75" w:rsidRPr="000B4223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7"/>
    <w:rsid w:val="000B4223"/>
    <w:rsid w:val="000F74BD"/>
    <w:rsid w:val="004503ED"/>
    <w:rsid w:val="00537C81"/>
    <w:rsid w:val="005B4A28"/>
    <w:rsid w:val="005E6F75"/>
    <w:rsid w:val="005F6BCC"/>
    <w:rsid w:val="00652E9C"/>
    <w:rsid w:val="007C6807"/>
    <w:rsid w:val="00B66AA6"/>
    <w:rsid w:val="00C516DC"/>
    <w:rsid w:val="00E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6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6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nto%20Swim%20Club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Toronto Swim Club</dc:creator>
  <cp:lastModifiedBy>Owner</cp:lastModifiedBy>
  <cp:revision>2</cp:revision>
  <cp:lastPrinted>2014-08-14T12:23:00Z</cp:lastPrinted>
  <dcterms:created xsi:type="dcterms:W3CDTF">2014-09-05T12:25:00Z</dcterms:created>
  <dcterms:modified xsi:type="dcterms:W3CDTF">2014-09-05T12:25:00Z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