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E3" w:rsidRDefault="00E54AE3" w:rsidP="00E050A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1F0737" wp14:editId="266482AD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C6" w:rsidRPr="00537C81" w:rsidRDefault="000154C6" w:rsidP="00E54A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F0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0154C6" w:rsidRPr="00537C81" w:rsidRDefault="000154C6" w:rsidP="00E54AE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5FB70" wp14:editId="0FBBFAA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C6" w:rsidRDefault="000154C6" w:rsidP="00E54AE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7488D0" wp14:editId="59B172CC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FB70" id="Text Box 3" o:spid="_x0000_s1027" type="#_x0000_t202" style="position:absolute;margin-left:22.1pt;margin-top:-7.2pt;width:114.25pt;height:8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0154C6" w:rsidRDefault="000154C6" w:rsidP="00E54AE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7488D0" wp14:editId="59B172CC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AE3" w:rsidRDefault="00E54AE3" w:rsidP="00E54AE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62"/>
        <w:gridCol w:w="1966"/>
        <w:gridCol w:w="1992"/>
        <w:gridCol w:w="1978"/>
        <w:gridCol w:w="1970"/>
        <w:gridCol w:w="1977"/>
      </w:tblGrid>
      <w:tr w:rsidR="004A517F" w:rsidRPr="000B4223" w:rsidTr="00E54AE3">
        <w:tc>
          <w:tcPr>
            <w:tcW w:w="1969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E54AE3" w:rsidRPr="000B4223" w:rsidRDefault="00E54AE3" w:rsidP="000968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A517F" w:rsidRPr="00652E9C" w:rsidTr="00E54AE3">
        <w:trPr>
          <w:trHeight w:val="691"/>
        </w:trPr>
        <w:tc>
          <w:tcPr>
            <w:tcW w:w="2005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54AE3" w:rsidRPr="00E54AE3" w:rsidRDefault="009A40F7" w:rsidP="009A40F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7:45-11:00am UT </w:t>
            </w:r>
            <w:r w:rsidR="00E54AE3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4A517F" w:rsidRPr="000B4223" w:rsidTr="00E54AE3">
        <w:tc>
          <w:tcPr>
            <w:tcW w:w="196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C516DC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8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54AE3" w:rsidRPr="00E54AE3" w:rsidRDefault="00E54AE3" w:rsidP="00096856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</w:p>
        </w:tc>
        <w:tc>
          <w:tcPr>
            <w:tcW w:w="1980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54AE3" w:rsidRPr="000B4223" w:rsidRDefault="00096856" w:rsidP="000968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  <w:r w:rsidR="00E54AE3"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4A517F" w:rsidRPr="000B4223" w:rsidTr="00E54AE3">
        <w:tc>
          <w:tcPr>
            <w:tcW w:w="1960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54AE3" w:rsidRPr="000B4223" w:rsidRDefault="00096856" w:rsidP="000968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</w:p>
        </w:tc>
        <w:tc>
          <w:tcPr>
            <w:tcW w:w="1972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54AE3" w:rsidRPr="00E050A4" w:rsidRDefault="00E050A4" w:rsidP="00E54AE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050A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  <w:r w:rsidR="00E54AE3" w:rsidRPr="00E050A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E54AE3" w:rsidRDefault="00E54AE3" w:rsidP="00E54AE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58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54AE3" w:rsidRPr="00C516DC" w:rsidRDefault="00E54AE3" w:rsidP="00E54AE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</w:tc>
        <w:tc>
          <w:tcPr>
            <w:tcW w:w="1980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54AE3" w:rsidRPr="000B4223" w:rsidRDefault="00513996" w:rsidP="009A40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7:45am-12:00p</w:t>
            </w:r>
            <w:r w:rsidR="00E54AE3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 UT </w:t>
            </w:r>
          </w:p>
        </w:tc>
      </w:tr>
      <w:tr w:rsidR="004A517F" w:rsidRPr="000B4223" w:rsidTr="00E54AE3">
        <w:tc>
          <w:tcPr>
            <w:tcW w:w="196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9543B5" w:rsidRDefault="009543B5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43B5" w:rsidRPr="009543B5" w:rsidRDefault="009543B5" w:rsidP="009543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543B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General Meeting</w:t>
            </w:r>
          </w:p>
        </w:tc>
        <w:tc>
          <w:tcPr>
            <w:tcW w:w="1958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54AE3" w:rsidRPr="00C516DC" w:rsidRDefault="00E54AE3" w:rsidP="00E54AE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8B2002" w:rsidRDefault="008B2002" w:rsidP="008B20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00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4:30-6:3</w:t>
            </w:r>
            <w:r w:rsidR="00E54AE3" w:rsidRPr="008B200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0pm UT  </w:t>
            </w:r>
          </w:p>
        </w:tc>
        <w:tc>
          <w:tcPr>
            <w:tcW w:w="198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54AE3" w:rsidRPr="000B4223" w:rsidRDefault="008B2002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7:45am-12:00p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 UT</w:t>
            </w:r>
            <w:bookmarkStart w:id="0" w:name="_GoBack"/>
            <w:bookmarkEnd w:id="0"/>
          </w:p>
        </w:tc>
      </w:tr>
      <w:tr w:rsidR="004A517F" w:rsidRPr="000B4223" w:rsidTr="00E54AE3">
        <w:tc>
          <w:tcPr>
            <w:tcW w:w="196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72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E54AE3" w:rsidRPr="00C516DC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 -7:30am UT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E54AE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8" w:type="dxa"/>
          </w:tcPr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54AE3" w:rsidRPr="00C516DC" w:rsidRDefault="00E54AE3" w:rsidP="00E54AE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 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E54AE3" w:rsidRPr="000B422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E54AE3" w:rsidRDefault="00E54AE3" w:rsidP="00E54A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54AE3" w:rsidRPr="000B4223" w:rsidRDefault="00E54AE3" w:rsidP="00E54A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5:30-9:00am UT</w:t>
            </w:r>
          </w:p>
        </w:tc>
      </w:tr>
      <w:tr w:rsidR="004A517F" w:rsidRPr="00E54AE3" w:rsidTr="00E54AE3">
        <w:trPr>
          <w:trHeight w:val="691"/>
        </w:trPr>
        <w:tc>
          <w:tcPr>
            <w:tcW w:w="2005" w:type="dxa"/>
          </w:tcPr>
          <w:p w:rsidR="00E54AE3" w:rsidRPr="000B4223" w:rsidRDefault="00E54AE3" w:rsidP="000968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E54AE3" w:rsidRPr="000B4223" w:rsidRDefault="00E54AE3" w:rsidP="000968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09685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096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0B4223" w:rsidRDefault="00E54AE3" w:rsidP="000968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54AE3" w:rsidRPr="000B4223" w:rsidRDefault="00E54AE3" w:rsidP="000968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54AE3" w:rsidRPr="00E54AE3" w:rsidRDefault="00E54AE3" w:rsidP="0009685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16A27" w:rsidRDefault="00416A27" w:rsidP="002035FF">
      <w:pPr>
        <w:pStyle w:val="Heading2"/>
        <w:rPr>
          <w:rFonts w:asciiTheme="minorHAnsi" w:hAnsiTheme="minorHAnsi" w:cs="Times New Roman"/>
          <w:sz w:val="28"/>
          <w:szCs w:val="28"/>
        </w:rPr>
      </w:pPr>
    </w:p>
    <w:sectPr w:rsidR="00416A27" w:rsidSect="002035FF">
      <w:pgSz w:w="15840" w:h="12240" w:orient="landscape" w:code="1"/>
      <w:pgMar w:top="36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7"/>
    <w:rsid w:val="000154C6"/>
    <w:rsid w:val="00096856"/>
    <w:rsid w:val="000B4223"/>
    <w:rsid w:val="000F74BD"/>
    <w:rsid w:val="00182793"/>
    <w:rsid w:val="001A151D"/>
    <w:rsid w:val="001C2748"/>
    <w:rsid w:val="002035FF"/>
    <w:rsid w:val="00336DD5"/>
    <w:rsid w:val="00416A27"/>
    <w:rsid w:val="004503ED"/>
    <w:rsid w:val="004A517F"/>
    <w:rsid w:val="00513996"/>
    <w:rsid w:val="00537C81"/>
    <w:rsid w:val="005B4A28"/>
    <w:rsid w:val="005E6F75"/>
    <w:rsid w:val="005F6BCC"/>
    <w:rsid w:val="00652E9C"/>
    <w:rsid w:val="007C6807"/>
    <w:rsid w:val="008B2002"/>
    <w:rsid w:val="008C061D"/>
    <w:rsid w:val="009543B5"/>
    <w:rsid w:val="009A3B92"/>
    <w:rsid w:val="009A40F7"/>
    <w:rsid w:val="009C3288"/>
    <w:rsid w:val="00B66AA6"/>
    <w:rsid w:val="00C516DC"/>
    <w:rsid w:val="00CE4329"/>
    <w:rsid w:val="00D20DB6"/>
    <w:rsid w:val="00E050A4"/>
    <w:rsid w:val="00E400B6"/>
    <w:rsid w:val="00E4485A"/>
    <w:rsid w:val="00E54AE3"/>
    <w:rsid w:val="00F05102"/>
    <w:rsid w:val="00F05FC8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2688D4-1096-46FC-9E7B-C15C7DD7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6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nto%20Swim%20Club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1</Pages>
  <Words>139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Toronto Swim Club</dc:creator>
  <cp:lastModifiedBy>Toronto Swim Club</cp:lastModifiedBy>
  <cp:revision>2</cp:revision>
  <cp:lastPrinted>2014-11-18T20:38:00Z</cp:lastPrinted>
  <dcterms:created xsi:type="dcterms:W3CDTF">2014-11-18T20:38:00Z</dcterms:created>
  <dcterms:modified xsi:type="dcterms:W3CDTF">2014-11-18T20:38:00Z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