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B" w:rsidRDefault="00D2689B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53"/>
        <w:gridCol w:w="1953"/>
        <w:gridCol w:w="1954"/>
        <w:gridCol w:w="1954"/>
        <w:gridCol w:w="1954"/>
        <w:gridCol w:w="1961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A21892" w:rsidRDefault="00997953" w:rsidP="00D222DC">
            <w:pPr>
              <w:pStyle w:val="MonthNames"/>
              <w:rPr>
                <w:b/>
              </w:rPr>
            </w:pPr>
            <w:r>
              <w:br w:type="page"/>
            </w:r>
            <w:r w:rsidR="00D222DC">
              <w:rPr>
                <w:b/>
                <w:color w:val="0070C0"/>
              </w:rPr>
              <w:t>MARCH 2016</w:t>
            </w:r>
          </w:p>
        </w:tc>
      </w:tr>
      <w:tr w:rsidR="00777BE1" w:rsidRPr="00151E0B" w:rsidTr="00667169">
        <w:trPr>
          <w:cantSplit/>
          <w:trHeight w:hRule="exact" w:val="259"/>
          <w:jc w:val="center"/>
        </w:trPr>
        <w:tc>
          <w:tcPr>
            <w:tcW w:w="195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Sunday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Monday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Friday</w:t>
            </w:r>
          </w:p>
        </w:tc>
        <w:tc>
          <w:tcPr>
            <w:tcW w:w="196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Saturday</w:t>
            </w:r>
          </w:p>
        </w:tc>
      </w:tr>
      <w:tr w:rsidR="008F07E0" w:rsidRPr="00F65E65" w:rsidTr="00667169">
        <w:trPr>
          <w:cantSplit/>
          <w:trHeight w:hRule="exact" w:val="1367"/>
          <w:jc w:val="center"/>
        </w:trPr>
        <w:tc>
          <w:tcPr>
            <w:tcW w:w="1951" w:type="dxa"/>
            <w:shd w:val="clear" w:color="auto" w:fill="auto"/>
          </w:tcPr>
          <w:p w:rsidR="008F07E0" w:rsidRPr="001C125B" w:rsidRDefault="008F07E0" w:rsidP="00997953">
            <w:pPr>
              <w:pStyle w:val="Dates"/>
            </w:pPr>
          </w:p>
        </w:tc>
        <w:tc>
          <w:tcPr>
            <w:tcW w:w="1953" w:type="dxa"/>
            <w:shd w:val="clear" w:color="auto" w:fill="auto"/>
          </w:tcPr>
          <w:p w:rsidR="008F07E0" w:rsidRPr="001C125B" w:rsidRDefault="008F07E0" w:rsidP="00997953">
            <w:pPr>
              <w:pStyle w:val="Dates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2F64" w:rsidRDefault="00D222DC" w:rsidP="00997953">
            <w:pPr>
              <w:pStyle w:val="Dates"/>
            </w:pPr>
            <w:r>
              <w:t>1</w:t>
            </w:r>
          </w:p>
          <w:p w:rsidR="00667169" w:rsidRDefault="00667169" w:rsidP="00997953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77C9" w:rsidRDefault="00D222DC" w:rsidP="00997953">
            <w:pPr>
              <w:pStyle w:val="Dates"/>
            </w:pPr>
            <w:r>
              <w:t>2</w:t>
            </w:r>
          </w:p>
          <w:p w:rsidR="00667169" w:rsidRDefault="00667169" w:rsidP="00997953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77C9" w:rsidRDefault="00D222DC" w:rsidP="00997953">
            <w:pPr>
              <w:pStyle w:val="Dates"/>
            </w:pPr>
            <w:r>
              <w:t>3</w:t>
            </w:r>
          </w:p>
          <w:p w:rsidR="00667169" w:rsidRDefault="00667169" w:rsidP="00997953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</w:t>
            </w:r>
            <w:r w:rsidR="00C14724">
              <w:rPr>
                <w:rFonts w:ascii="Times New Roman" w:hAnsi="Times New Roman"/>
                <w:sz w:val="22"/>
                <w:szCs w:val="22"/>
              </w:rPr>
              <w:t>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5D3E55" w:rsidP="005D3E55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1F3FC8">
            <w:pPr>
              <w:pStyle w:val="Dates"/>
            </w:pPr>
            <w:r>
              <w:t>4</w:t>
            </w:r>
          </w:p>
          <w:p w:rsidR="00667169" w:rsidRDefault="00667169" w:rsidP="001F3FC8">
            <w:pPr>
              <w:pStyle w:val="Dates"/>
            </w:pPr>
          </w:p>
          <w:p w:rsidR="00667169" w:rsidRDefault="00C14724" w:rsidP="00667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="00667169">
              <w:rPr>
                <w:rFonts w:ascii="Times New Roman" w:hAnsi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sz w:val="22"/>
                <w:szCs w:val="22"/>
              </w:rPr>
              <w:t>6:0</w:t>
            </w:r>
            <w:r w:rsidR="00667169">
              <w:rPr>
                <w:rFonts w:ascii="Times New Roman" w:hAnsi="Times New Roman"/>
                <w:sz w:val="22"/>
                <w:szCs w:val="22"/>
              </w:rPr>
              <w:t xml:space="preserve">0pm </w:t>
            </w:r>
          </w:p>
          <w:p w:rsidR="00667169" w:rsidRDefault="00667169" w:rsidP="00667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1F3FC8">
            <w:pPr>
              <w:pStyle w:val="Dates"/>
            </w:pP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782F93">
            <w:pPr>
              <w:pStyle w:val="Dates"/>
            </w:pPr>
            <w:r>
              <w:t>5</w:t>
            </w:r>
          </w:p>
          <w:p w:rsidR="00667169" w:rsidRDefault="00667169" w:rsidP="00782F93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667169" w:rsidRPr="001C125B" w:rsidRDefault="00C14724" w:rsidP="00C1472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777BE1" w:rsidRPr="00F65E65" w:rsidTr="00A30B85">
        <w:trPr>
          <w:cantSplit/>
          <w:trHeight w:hRule="exact" w:val="1493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6382" w:rsidRPr="001C125B" w:rsidRDefault="00D222DC" w:rsidP="00997953">
            <w:pPr>
              <w:pStyle w:val="Dates"/>
            </w:pPr>
            <w:r>
              <w:t>6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7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8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9</w:t>
            </w:r>
          </w:p>
          <w:p w:rsidR="00667169" w:rsidRDefault="00667169" w:rsidP="002E6D5C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10</w:t>
            </w:r>
          </w:p>
          <w:p w:rsidR="00667169" w:rsidRDefault="00667169" w:rsidP="002E6D5C">
            <w:pPr>
              <w:pStyle w:val="Dates"/>
            </w:pPr>
          </w:p>
          <w:p w:rsidR="00C14724" w:rsidRPr="00A70B09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C14724" w:rsidP="00C14724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782F93">
            <w:pPr>
              <w:pStyle w:val="Dates"/>
            </w:pPr>
            <w:r>
              <w:t>11</w:t>
            </w:r>
          </w:p>
          <w:p w:rsidR="00667169" w:rsidRDefault="00667169" w:rsidP="00782F93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782F93">
            <w:pPr>
              <w:pStyle w:val="Dates"/>
            </w:pP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12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417378" w:rsidP="00C1472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777BE1" w:rsidRPr="00F65E65" w:rsidTr="00667169">
        <w:trPr>
          <w:cantSplit/>
          <w:trHeight w:hRule="exact" w:val="1584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7378" w:rsidRDefault="00D222DC" w:rsidP="002E6D5C">
            <w:pPr>
              <w:pStyle w:val="Dates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t>13</w:t>
            </w:r>
            <w:r w:rsidR="0041737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417378" w:rsidRDefault="00417378" w:rsidP="002E6D5C">
            <w:pPr>
              <w:pStyle w:val="Dates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2E6D5C" w:rsidRPr="001C125B" w:rsidRDefault="00417378" w:rsidP="00417378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565143">
            <w:pPr>
              <w:pStyle w:val="Dates"/>
            </w:pPr>
            <w:r>
              <w:t>14</w:t>
            </w:r>
          </w:p>
          <w:p w:rsidR="00667169" w:rsidRDefault="00667169" w:rsidP="00565143">
            <w:pPr>
              <w:pStyle w:val="Dates"/>
            </w:pPr>
          </w:p>
          <w:p w:rsidR="00667169" w:rsidRPr="001C125B" w:rsidRDefault="00417378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15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417378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6897" w:rsidRDefault="00D222DC" w:rsidP="00997953">
            <w:pPr>
              <w:pStyle w:val="Dates"/>
            </w:pPr>
            <w:r>
              <w:t>16</w:t>
            </w:r>
          </w:p>
          <w:p w:rsidR="00667169" w:rsidRDefault="00667169" w:rsidP="00997953">
            <w:pPr>
              <w:pStyle w:val="Dates"/>
            </w:pPr>
          </w:p>
          <w:p w:rsidR="00667169" w:rsidRPr="001C125B" w:rsidRDefault="00417378" w:rsidP="005D3E55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  <w:r w:rsidRPr="001C125B"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17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417378" w:rsidP="00C14724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18</w:t>
            </w:r>
          </w:p>
          <w:p w:rsidR="00667169" w:rsidRDefault="00667169" w:rsidP="001F3FC8">
            <w:pPr>
              <w:pStyle w:val="Dates"/>
            </w:pPr>
          </w:p>
          <w:p w:rsidR="00667169" w:rsidRPr="001C125B" w:rsidRDefault="00417378" w:rsidP="00417378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782F93">
            <w:pPr>
              <w:pStyle w:val="Dates"/>
            </w:pPr>
            <w:r>
              <w:t>19</w:t>
            </w:r>
          </w:p>
          <w:p w:rsidR="00667169" w:rsidRDefault="00667169" w:rsidP="00782F93">
            <w:pPr>
              <w:pStyle w:val="Dates"/>
            </w:pPr>
          </w:p>
          <w:p w:rsidR="00667169" w:rsidRPr="001C125B" w:rsidRDefault="00417378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 w:rsidRPr="001C125B">
              <w:t xml:space="preserve"> </w:t>
            </w:r>
          </w:p>
        </w:tc>
      </w:tr>
      <w:tr w:rsidR="00CB7A50" w:rsidRPr="00F65E65" w:rsidTr="00A30B85">
        <w:trPr>
          <w:cantSplit/>
          <w:trHeight w:hRule="exact" w:val="1520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2F93" w:rsidRDefault="00D222DC" w:rsidP="00997953">
            <w:pPr>
              <w:pStyle w:val="Dates"/>
            </w:pPr>
            <w:r>
              <w:t>20</w:t>
            </w:r>
          </w:p>
          <w:p w:rsidR="00417378" w:rsidRDefault="00417378" w:rsidP="00997953">
            <w:pPr>
              <w:pStyle w:val="Dates"/>
            </w:pPr>
          </w:p>
          <w:p w:rsidR="00417378" w:rsidRPr="001C125B" w:rsidRDefault="00417378" w:rsidP="00417378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21</w:t>
            </w:r>
          </w:p>
          <w:p w:rsidR="00667169" w:rsidRDefault="00667169" w:rsidP="001F3FC8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22</w:t>
            </w:r>
          </w:p>
          <w:p w:rsidR="00667169" w:rsidRDefault="00667169" w:rsidP="001F3FC8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1F3FC8">
            <w:pPr>
              <w:pStyle w:val="Dates"/>
            </w:pPr>
            <w:r>
              <w:t>23</w:t>
            </w:r>
          </w:p>
          <w:p w:rsidR="00667169" w:rsidRDefault="00667169" w:rsidP="001F3FC8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24</w:t>
            </w:r>
          </w:p>
          <w:p w:rsidR="00667169" w:rsidRDefault="00667169" w:rsidP="001F3FC8">
            <w:pPr>
              <w:pStyle w:val="Dates"/>
            </w:pPr>
          </w:p>
          <w:p w:rsidR="00C14724" w:rsidRPr="00A70B09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C14724" w:rsidP="00C14724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6797" w:rsidRDefault="00D222DC" w:rsidP="001F3FC8">
            <w:pPr>
              <w:pStyle w:val="Dates"/>
            </w:pPr>
            <w:r>
              <w:t>25</w:t>
            </w:r>
          </w:p>
          <w:p w:rsidR="00667169" w:rsidRDefault="00667169" w:rsidP="001F3FC8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1F3FC8">
            <w:pPr>
              <w:pStyle w:val="Dates"/>
            </w:pP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C41B91">
            <w:pPr>
              <w:pStyle w:val="Dates"/>
            </w:pPr>
            <w:r>
              <w:t>26</w:t>
            </w:r>
          </w:p>
          <w:p w:rsidR="00667169" w:rsidRDefault="00667169" w:rsidP="00C41B91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667169" w:rsidRPr="001C125B" w:rsidRDefault="00C14724" w:rsidP="00C1472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8F07E0" w:rsidRPr="00F65E65" w:rsidTr="00667169">
        <w:trPr>
          <w:cantSplit/>
          <w:trHeight w:hRule="exact" w:val="1824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D222DC" w:rsidP="00997953">
            <w:pPr>
              <w:pStyle w:val="Dates"/>
            </w:pPr>
            <w:r>
              <w:t>27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223D2F">
            <w:pPr>
              <w:pStyle w:val="Dates"/>
            </w:pPr>
            <w:r>
              <w:t>28</w:t>
            </w:r>
          </w:p>
          <w:p w:rsidR="00667169" w:rsidRDefault="00667169" w:rsidP="00223D2F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C96797" w:rsidRDefault="00D222DC" w:rsidP="00C96797">
            <w:pPr>
              <w:pStyle w:val="Dates"/>
            </w:pPr>
            <w:r>
              <w:t>29</w:t>
            </w:r>
          </w:p>
          <w:p w:rsidR="00667169" w:rsidRDefault="00667169" w:rsidP="00C96797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</w:tcPr>
          <w:p w:rsidR="00223D2F" w:rsidRDefault="00D222DC" w:rsidP="00223D2F">
            <w:pPr>
              <w:pStyle w:val="Dates"/>
            </w:pPr>
            <w:r>
              <w:t>30</w:t>
            </w:r>
          </w:p>
          <w:p w:rsidR="00667169" w:rsidRDefault="00667169" w:rsidP="00223D2F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223D2F" w:rsidRDefault="00D222DC" w:rsidP="00223D2F">
            <w:pPr>
              <w:pStyle w:val="Dates"/>
            </w:pPr>
            <w:r>
              <w:t>31</w:t>
            </w:r>
          </w:p>
          <w:p w:rsidR="00667169" w:rsidRDefault="00667169" w:rsidP="00223D2F">
            <w:pPr>
              <w:pStyle w:val="Dates"/>
            </w:pPr>
          </w:p>
          <w:p w:rsidR="00C14724" w:rsidRPr="00A70B09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C14724" w:rsidP="00C14724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  <w:r w:rsidRPr="001C125B"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61" w:type="dxa"/>
            <w:shd w:val="clear" w:color="auto" w:fill="auto"/>
          </w:tcPr>
          <w:p w:rsidR="00223D2F" w:rsidRPr="001C125B" w:rsidRDefault="00223D2F" w:rsidP="00997953">
            <w:pPr>
              <w:pStyle w:val="Dates"/>
            </w:pPr>
          </w:p>
        </w:tc>
      </w:tr>
    </w:tbl>
    <w:p w:rsidR="00667169" w:rsidRDefault="00667169"/>
    <w:p w:rsidR="00667169" w:rsidRDefault="00667169">
      <w:r>
        <w:br w:type="page"/>
      </w:r>
      <w:bookmarkStart w:id="0" w:name="_GoBack"/>
      <w:bookmarkEnd w:id="0"/>
    </w:p>
    <w:p w:rsidR="00997953" w:rsidRDefault="00997953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21892" w:rsidRDefault="00D222DC" w:rsidP="001C125B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APRIL 2016</w:t>
            </w:r>
          </w:p>
        </w:tc>
      </w:tr>
      <w:tr w:rsidR="00CC1147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Saturday</w:t>
            </w:r>
          </w:p>
        </w:tc>
      </w:tr>
      <w:tr w:rsidR="00630AAE" w:rsidRPr="00F65E65" w:rsidTr="00A30B85">
        <w:trPr>
          <w:cantSplit/>
          <w:trHeight w:hRule="exact" w:val="1358"/>
          <w:jc w:val="center"/>
        </w:trPr>
        <w:tc>
          <w:tcPr>
            <w:tcW w:w="1954" w:type="dxa"/>
            <w:shd w:val="clear" w:color="auto" w:fill="auto"/>
          </w:tcPr>
          <w:p w:rsidR="00630AAE" w:rsidRPr="001C125B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223D2F" w:rsidP="00C96797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274614">
            <w:pPr>
              <w:pStyle w:val="Dates"/>
            </w:pPr>
            <w:r>
              <w:t>1</w:t>
            </w:r>
          </w:p>
          <w:p w:rsidR="00667169" w:rsidRDefault="00667169" w:rsidP="00274614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27461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6E99" w:rsidRDefault="00D222DC" w:rsidP="00630AAE">
            <w:pPr>
              <w:pStyle w:val="Dates"/>
            </w:pPr>
            <w:r>
              <w:t>2</w:t>
            </w:r>
          </w:p>
          <w:p w:rsidR="00667169" w:rsidRDefault="00667169" w:rsidP="00630AAE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667169" w:rsidRPr="001C125B" w:rsidRDefault="00C14724" w:rsidP="00C1472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630AAE" w:rsidRPr="00F65E65" w:rsidTr="00A30B85">
        <w:trPr>
          <w:cantSplit/>
          <w:trHeight w:hRule="exact" w:val="1592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6E99" w:rsidRPr="001C125B" w:rsidRDefault="00D222DC" w:rsidP="0045490B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4B5367">
            <w:pPr>
              <w:pStyle w:val="Dates"/>
            </w:pPr>
            <w:r>
              <w:t>4</w:t>
            </w:r>
          </w:p>
          <w:p w:rsidR="00667169" w:rsidRDefault="00667169" w:rsidP="004B5367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C96797">
            <w:pPr>
              <w:pStyle w:val="Dates"/>
            </w:pPr>
            <w:r>
              <w:t>5</w:t>
            </w:r>
          </w:p>
          <w:p w:rsidR="00667169" w:rsidRDefault="00667169" w:rsidP="00C96797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B0D68" w:rsidRDefault="00D222DC" w:rsidP="00223D2F">
            <w:pPr>
              <w:pStyle w:val="Dates"/>
            </w:pPr>
            <w:r>
              <w:t>6</w:t>
            </w:r>
          </w:p>
          <w:p w:rsidR="00667169" w:rsidRDefault="00667169" w:rsidP="00223D2F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630AAE">
            <w:pPr>
              <w:pStyle w:val="Dates"/>
            </w:pPr>
            <w:r>
              <w:t>7</w:t>
            </w:r>
          </w:p>
          <w:p w:rsidR="00667169" w:rsidRDefault="00667169" w:rsidP="00630AAE">
            <w:pPr>
              <w:pStyle w:val="Dates"/>
            </w:pPr>
          </w:p>
          <w:p w:rsidR="00C14724" w:rsidRPr="00A70B09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C14724" w:rsidP="00C14724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8</w:t>
            </w:r>
          </w:p>
          <w:p w:rsidR="00667169" w:rsidRDefault="00667169" w:rsidP="00C41B91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C41B9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4B5367">
            <w:pPr>
              <w:pStyle w:val="Dates"/>
            </w:pPr>
            <w:r>
              <w:t>9</w:t>
            </w:r>
          </w:p>
          <w:p w:rsidR="00667169" w:rsidRDefault="00667169" w:rsidP="004B5367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667169" w:rsidRPr="001C125B" w:rsidRDefault="00C14724" w:rsidP="00C1472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630AAE" w:rsidRPr="00F65E65" w:rsidTr="005D3E55">
        <w:trPr>
          <w:cantSplit/>
          <w:trHeight w:hRule="exact" w:val="2071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Pr="001C125B" w:rsidRDefault="00D222DC" w:rsidP="00630AAE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4B5367">
            <w:pPr>
              <w:pStyle w:val="Dates"/>
            </w:pPr>
            <w:r>
              <w:t>11</w:t>
            </w:r>
          </w:p>
          <w:p w:rsidR="00667169" w:rsidRDefault="00667169" w:rsidP="004B5367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61F96">
            <w:pPr>
              <w:pStyle w:val="Dates"/>
            </w:pPr>
            <w:r>
              <w:t>12</w:t>
            </w:r>
          </w:p>
          <w:p w:rsidR="00667169" w:rsidRDefault="00667169" w:rsidP="00C61F96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EB0D68">
            <w:pPr>
              <w:pStyle w:val="Dates"/>
            </w:pPr>
            <w:r>
              <w:t>13</w:t>
            </w:r>
          </w:p>
          <w:p w:rsidR="00667169" w:rsidRDefault="00667169" w:rsidP="00EB0D68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61F96">
            <w:pPr>
              <w:pStyle w:val="Dates"/>
            </w:pPr>
            <w:r>
              <w:t>14</w:t>
            </w:r>
          </w:p>
          <w:p w:rsidR="00667169" w:rsidRDefault="00667169" w:rsidP="00C61F96">
            <w:pPr>
              <w:pStyle w:val="Dates"/>
            </w:pPr>
          </w:p>
          <w:p w:rsidR="00C14724" w:rsidRPr="00A70B09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C14724" w:rsidP="00C14724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7169" w:rsidRDefault="00D222DC" w:rsidP="004B5367">
            <w:pPr>
              <w:pStyle w:val="Dates"/>
            </w:pPr>
            <w:r>
              <w:t>15</w:t>
            </w:r>
          </w:p>
          <w:p w:rsidR="005D3E55" w:rsidRDefault="005D3E55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5D3E55" w:rsidRDefault="005D3E55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proofErr w:type="spellStart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Grootveld</w:t>
            </w:r>
            <w:proofErr w:type="spellEnd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Officials Classic</w:t>
            </w: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(qualifiers)</w:t>
            </w:r>
          </w:p>
          <w:p w:rsidR="00667169" w:rsidRPr="001C125B" w:rsidRDefault="00667169" w:rsidP="004B5367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3E55" w:rsidRDefault="00D222DC" w:rsidP="005D3E55">
            <w:pPr>
              <w:pStyle w:val="Dates"/>
            </w:pPr>
            <w:r>
              <w:t>16</w:t>
            </w:r>
            <w:r w:rsidR="007830F9">
              <w:t xml:space="preserve"> </w:t>
            </w:r>
          </w:p>
          <w:p w:rsidR="005D3E55" w:rsidRDefault="005D3E55" w:rsidP="007830F9">
            <w:pPr>
              <w:pStyle w:val="Dates"/>
              <w:jc w:val="center"/>
            </w:pPr>
          </w:p>
          <w:p w:rsidR="00667169" w:rsidRPr="007830F9" w:rsidRDefault="00667169" w:rsidP="007830F9">
            <w:pPr>
              <w:pStyle w:val="Dates"/>
              <w:jc w:val="center"/>
            </w:pPr>
            <w:proofErr w:type="spellStart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Grootveld</w:t>
            </w:r>
            <w:proofErr w:type="spellEnd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Officials Classic</w:t>
            </w:r>
          </w:p>
          <w:p w:rsidR="00667169" w:rsidRDefault="00667169" w:rsidP="007830F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(qualifiers)</w:t>
            </w:r>
          </w:p>
          <w:p w:rsidR="007830F9" w:rsidRPr="00667169" w:rsidRDefault="007830F9" w:rsidP="007830F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667169" w:rsidRPr="00667169" w:rsidRDefault="00667169" w:rsidP="00667169">
            <w:pPr>
              <w:pStyle w:val="Dates"/>
              <w:jc w:val="center"/>
              <w:rPr>
                <w:b/>
              </w:rPr>
            </w:pPr>
            <w:r w:rsidRPr="00667169">
              <w:rPr>
                <w:b/>
                <w:color w:val="0070C0"/>
              </w:rPr>
              <w:t xml:space="preserve">Spring Splash (non </w:t>
            </w:r>
            <w:proofErr w:type="spellStart"/>
            <w:r w:rsidRPr="00667169">
              <w:rPr>
                <w:b/>
                <w:color w:val="0070C0"/>
              </w:rPr>
              <w:t>Grootveld</w:t>
            </w:r>
            <w:proofErr w:type="spellEnd"/>
            <w:r w:rsidRPr="00667169">
              <w:rPr>
                <w:b/>
                <w:color w:val="0070C0"/>
              </w:rPr>
              <w:t xml:space="preserve"> qualifiers)</w:t>
            </w:r>
          </w:p>
        </w:tc>
      </w:tr>
      <w:tr w:rsidR="00630AAE" w:rsidRPr="00F65E65" w:rsidTr="005D3E55">
        <w:trPr>
          <w:cantSplit/>
          <w:trHeight w:hRule="exact" w:val="165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7169" w:rsidRDefault="00D222DC" w:rsidP="00630AAE">
            <w:pPr>
              <w:pStyle w:val="Dates"/>
            </w:pPr>
            <w:r>
              <w:t>17</w:t>
            </w:r>
          </w:p>
          <w:p w:rsidR="005D3E55" w:rsidRDefault="005D3E55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proofErr w:type="spellStart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Grootveld</w:t>
            </w:r>
            <w:proofErr w:type="spellEnd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Officials Classic</w:t>
            </w: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(qualifiers)</w:t>
            </w:r>
          </w:p>
          <w:p w:rsidR="00667169" w:rsidRPr="001C125B" w:rsidRDefault="00667169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18</w:t>
            </w:r>
          </w:p>
          <w:p w:rsidR="00667169" w:rsidRDefault="00667169" w:rsidP="00C41B91">
            <w:pPr>
              <w:pStyle w:val="Dates"/>
            </w:pPr>
          </w:p>
          <w:p w:rsidR="00667169" w:rsidRPr="00C14724" w:rsidRDefault="00C14724" w:rsidP="00667169">
            <w:pPr>
              <w:pStyle w:val="Dates"/>
              <w:jc w:val="center"/>
              <w:rPr>
                <w:b/>
                <w:sz w:val="22"/>
                <w:szCs w:val="22"/>
              </w:rPr>
            </w:pPr>
            <w:r w:rsidRPr="00C14724">
              <w:rPr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19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20</w:t>
            </w:r>
          </w:p>
          <w:p w:rsidR="00667169" w:rsidRDefault="00667169" w:rsidP="00C41B91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21</w:t>
            </w:r>
          </w:p>
          <w:p w:rsidR="00667169" w:rsidRDefault="00667169" w:rsidP="00C41B91">
            <w:pPr>
              <w:pStyle w:val="Dates"/>
            </w:pPr>
          </w:p>
          <w:p w:rsidR="00C14724" w:rsidRPr="00A70B09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C14724" w:rsidP="00C14724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22</w:t>
            </w:r>
          </w:p>
          <w:p w:rsidR="00667169" w:rsidRDefault="00667169" w:rsidP="00C41B91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C41B9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23</w:t>
            </w:r>
          </w:p>
          <w:p w:rsidR="00667169" w:rsidRDefault="00667169" w:rsidP="00C41B91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667169" w:rsidRPr="001C125B" w:rsidRDefault="00C14724" w:rsidP="00C1472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630AAE" w:rsidRPr="00F65E65" w:rsidTr="00C61F96">
        <w:trPr>
          <w:cantSplit/>
          <w:trHeight w:hRule="exact" w:val="1458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Pr="001C125B" w:rsidRDefault="00D222DC" w:rsidP="00630AAE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25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26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C14724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B91" w:rsidRDefault="00D222DC" w:rsidP="00C41B91">
            <w:pPr>
              <w:pStyle w:val="Dates"/>
            </w:pPr>
            <w:r>
              <w:t>27</w:t>
            </w:r>
          </w:p>
          <w:p w:rsidR="00667169" w:rsidRDefault="00667169" w:rsidP="00C41B91">
            <w:pPr>
              <w:pStyle w:val="Dates"/>
            </w:pPr>
          </w:p>
          <w:p w:rsidR="00C14724" w:rsidRPr="000B4223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Havergal</w:t>
            </w:r>
            <w:proofErr w:type="spellEnd"/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B91" w:rsidRDefault="00D222DC" w:rsidP="00C41B91">
            <w:pPr>
              <w:pStyle w:val="Dates"/>
            </w:pPr>
            <w:r>
              <w:t>28</w:t>
            </w:r>
          </w:p>
          <w:p w:rsidR="00667169" w:rsidRDefault="00667169" w:rsidP="00C41B91">
            <w:pPr>
              <w:pStyle w:val="Dates"/>
            </w:pPr>
          </w:p>
          <w:p w:rsidR="00C14724" w:rsidRPr="00A70B09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C14724" w:rsidP="00C14724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</w:tcPr>
          <w:p w:rsidR="00C41B91" w:rsidRDefault="00D222DC" w:rsidP="00C41B91">
            <w:pPr>
              <w:pStyle w:val="Dates"/>
            </w:pPr>
            <w:r>
              <w:t>29</w:t>
            </w:r>
          </w:p>
          <w:p w:rsidR="00667169" w:rsidRDefault="00667169" w:rsidP="00C41B91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4:30-6:00pm </w:t>
            </w: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C41B9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202BC" w:rsidRDefault="00D222DC" w:rsidP="00C41B91">
            <w:pPr>
              <w:pStyle w:val="Dates"/>
            </w:pPr>
            <w:r>
              <w:t>30</w:t>
            </w:r>
          </w:p>
          <w:p w:rsidR="00667169" w:rsidRDefault="00667169" w:rsidP="00C41B91">
            <w:pPr>
              <w:pStyle w:val="Dates"/>
            </w:pPr>
          </w:p>
          <w:p w:rsidR="00C14724" w:rsidRDefault="00C14724" w:rsidP="00C14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6:30-8:00am</w:t>
            </w:r>
          </w:p>
          <w:p w:rsidR="00667169" w:rsidRPr="001C125B" w:rsidRDefault="00C14724" w:rsidP="00C14724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</w:tbl>
    <w:p w:rsidR="00F93DCB" w:rsidRDefault="00F93DCB" w:rsidP="00F42006"/>
    <w:sectPr w:rsidR="00F93DCB" w:rsidSect="00417712">
      <w:headerReference w:type="default" r:id="rId9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C8" w:rsidRDefault="00D746C8" w:rsidP="00667169">
      <w:r>
        <w:separator/>
      </w:r>
    </w:p>
  </w:endnote>
  <w:endnote w:type="continuationSeparator" w:id="0">
    <w:p w:rsidR="00D746C8" w:rsidRDefault="00D746C8" w:rsidP="006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C8" w:rsidRDefault="00D746C8" w:rsidP="00667169">
      <w:r>
        <w:separator/>
      </w:r>
    </w:p>
  </w:footnote>
  <w:footnote w:type="continuationSeparator" w:id="0">
    <w:p w:rsidR="00D746C8" w:rsidRDefault="00D746C8" w:rsidP="0066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69" w:rsidRDefault="00667169">
    <w:pPr>
      <w:pStyle w:val="Header"/>
    </w:pP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 w:rsidR="00C14724">
      <w:rPr>
        <w:rFonts w:ascii="Times New Roman" w:hAnsi="Times New Roman"/>
        <w:b/>
        <w:color w:val="0070C0"/>
        <w:sz w:val="40"/>
        <w:szCs w:val="40"/>
        <w:lang w:val="en-CA"/>
      </w:rPr>
      <w:t>Senior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D03"/>
    <w:multiLevelType w:val="hybridMultilevel"/>
    <w:tmpl w:val="DB26FDC8"/>
    <w:lvl w:ilvl="0" w:tplc="61B83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A3E"/>
    <w:multiLevelType w:val="hybridMultilevel"/>
    <w:tmpl w:val="7D92F0EA"/>
    <w:lvl w:ilvl="0" w:tplc="3A3430E8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E5D"/>
    <w:multiLevelType w:val="hybridMultilevel"/>
    <w:tmpl w:val="D3120E38"/>
    <w:lvl w:ilvl="0" w:tplc="8B0029EE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03D"/>
    <w:multiLevelType w:val="hybridMultilevel"/>
    <w:tmpl w:val="E7A2C184"/>
    <w:lvl w:ilvl="0" w:tplc="4AF071AA">
      <w:start w:val="7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36A"/>
    <w:multiLevelType w:val="hybridMultilevel"/>
    <w:tmpl w:val="7AB036D0"/>
    <w:lvl w:ilvl="0" w:tplc="A732BE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59E1"/>
    <w:multiLevelType w:val="hybridMultilevel"/>
    <w:tmpl w:val="BA2827D6"/>
    <w:lvl w:ilvl="0" w:tplc="952647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55F"/>
    <w:multiLevelType w:val="hybridMultilevel"/>
    <w:tmpl w:val="45E4A4D0"/>
    <w:lvl w:ilvl="0" w:tplc="CF1E28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70C2"/>
    <w:multiLevelType w:val="hybridMultilevel"/>
    <w:tmpl w:val="B08C8EF0"/>
    <w:lvl w:ilvl="0" w:tplc="3E407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BB0"/>
    <w:multiLevelType w:val="hybridMultilevel"/>
    <w:tmpl w:val="DA8E024C"/>
    <w:lvl w:ilvl="0" w:tplc="958CB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03DB"/>
    <w:multiLevelType w:val="hybridMultilevel"/>
    <w:tmpl w:val="8ECC94C4"/>
    <w:lvl w:ilvl="0" w:tplc="C156BB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7C6F"/>
    <w:multiLevelType w:val="hybridMultilevel"/>
    <w:tmpl w:val="4E0A4824"/>
    <w:lvl w:ilvl="0" w:tplc="933862DE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57A00"/>
    <w:multiLevelType w:val="hybridMultilevel"/>
    <w:tmpl w:val="1212BC4A"/>
    <w:lvl w:ilvl="0" w:tplc="6C4C12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4D3"/>
    <w:multiLevelType w:val="hybridMultilevel"/>
    <w:tmpl w:val="90E64462"/>
    <w:lvl w:ilvl="0" w:tplc="5B80CC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C18C7"/>
    <w:multiLevelType w:val="hybridMultilevel"/>
    <w:tmpl w:val="C08428A4"/>
    <w:lvl w:ilvl="0" w:tplc="E0D6E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598"/>
    <w:multiLevelType w:val="hybridMultilevel"/>
    <w:tmpl w:val="020492E2"/>
    <w:lvl w:ilvl="0" w:tplc="652E1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6"/>
    <w:rsid w:val="000105CB"/>
    <w:rsid w:val="00014E6C"/>
    <w:rsid w:val="00050AF3"/>
    <w:rsid w:val="000540C2"/>
    <w:rsid w:val="00091644"/>
    <w:rsid w:val="000928F2"/>
    <w:rsid w:val="000F41C9"/>
    <w:rsid w:val="00110DFC"/>
    <w:rsid w:val="001219F8"/>
    <w:rsid w:val="00127A7E"/>
    <w:rsid w:val="001411B8"/>
    <w:rsid w:val="00151E0B"/>
    <w:rsid w:val="00174473"/>
    <w:rsid w:val="0017768D"/>
    <w:rsid w:val="00196E5D"/>
    <w:rsid w:val="001A23B9"/>
    <w:rsid w:val="001A5C2A"/>
    <w:rsid w:val="001B0F65"/>
    <w:rsid w:val="001C125B"/>
    <w:rsid w:val="001D211B"/>
    <w:rsid w:val="001E499C"/>
    <w:rsid w:val="001F0ABC"/>
    <w:rsid w:val="001F3FC8"/>
    <w:rsid w:val="00217F26"/>
    <w:rsid w:val="00223D2F"/>
    <w:rsid w:val="00231173"/>
    <w:rsid w:val="002438DF"/>
    <w:rsid w:val="0024645D"/>
    <w:rsid w:val="00253C96"/>
    <w:rsid w:val="00264730"/>
    <w:rsid w:val="00267C4C"/>
    <w:rsid w:val="00271B35"/>
    <w:rsid w:val="00274614"/>
    <w:rsid w:val="00276625"/>
    <w:rsid w:val="00282B4C"/>
    <w:rsid w:val="0028699A"/>
    <w:rsid w:val="002B79A4"/>
    <w:rsid w:val="002E6D5C"/>
    <w:rsid w:val="00305C15"/>
    <w:rsid w:val="003207BA"/>
    <w:rsid w:val="003221DC"/>
    <w:rsid w:val="00335204"/>
    <w:rsid w:val="00340032"/>
    <w:rsid w:val="003412A9"/>
    <w:rsid w:val="00345599"/>
    <w:rsid w:val="0034783A"/>
    <w:rsid w:val="0035239F"/>
    <w:rsid w:val="003653B9"/>
    <w:rsid w:val="00375C59"/>
    <w:rsid w:val="00382A32"/>
    <w:rsid w:val="00391582"/>
    <w:rsid w:val="00394288"/>
    <w:rsid w:val="00395D72"/>
    <w:rsid w:val="003A5969"/>
    <w:rsid w:val="003B6538"/>
    <w:rsid w:val="003C38AC"/>
    <w:rsid w:val="003F7F4B"/>
    <w:rsid w:val="00406382"/>
    <w:rsid w:val="0041432B"/>
    <w:rsid w:val="00417378"/>
    <w:rsid w:val="00417712"/>
    <w:rsid w:val="00434F56"/>
    <w:rsid w:val="0045490B"/>
    <w:rsid w:val="00462488"/>
    <w:rsid w:val="00463F7D"/>
    <w:rsid w:val="00470CEB"/>
    <w:rsid w:val="0047586B"/>
    <w:rsid w:val="004951BE"/>
    <w:rsid w:val="004A7E3D"/>
    <w:rsid w:val="004B5367"/>
    <w:rsid w:val="004B77C9"/>
    <w:rsid w:val="004D0530"/>
    <w:rsid w:val="004F3D60"/>
    <w:rsid w:val="0052447A"/>
    <w:rsid w:val="00525563"/>
    <w:rsid w:val="00530612"/>
    <w:rsid w:val="00545B07"/>
    <w:rsid w:val="00565143"/>
    <w:rsid w:val="005A39EF"/>
    <w:rsid w:val="005B06E1"/>
    <w:rsid w:val="005C2E1F"/>
    <w:rsid w:val="005C3241"/>
    <w:rsid w:val="005C4458"/>
    <w:rsid w:val="005D282F"/>
    <w:rsid w:val="005D3D2F"/>
    <w:rsid w:val="005D3E55"/>
    <w:rsid w:val="005E1018"/>
    <w:rsid w:val="005E133B"/>
    <w:rsid w:val="005E7AAF"/>
    <w:rsid w:val="005F0CBB"/>
    <w:rsid w:val="005F64BC"/>
    <w:rsid w:val="00607142"/>
    <w:rsid w:val="006235CE"/>
    <w:rsid w:val="00625752"/>
    <w:rsid w:val="006261A9"/>
    <w:rsid w:val="00630AAE"/>
    <w:rsid w:val="006323C4"/>
    <w:rsid w:val="00662C2C"/>
    <w:rsid w:val="00665B68"/>
    <w:rsid w:val="00667169"/>
    <w:rsid w:val="00687D5F"/>
    <w:rsid w:val="006A0062"/>
    <w:rsid w:val="006A7D34"/>
    <w:rsid w:val="006D4CBD"/>
    <w:rsid w:val="006E013D"/>
    <w:rsid w:val="006E7C12"/>
    <w:rsid w:val="006F6A27"/>
    <w:rsid w:val="0070034E"/>
    <w:rsid w:val="00706624"/>
    <w:rsid w:val="00714610"/>
    <w:rsid w:val="0072635A"/>
    <w:rsid w:val="007323B0"/>
    <w:rsid w:val="00745963"/>
    <w:rsid w:val="00745FA0"/>
    <w:rsid w:val="0075427B"/>
    <w:rsid w:val="007577DA"/>
    <w:rsid w:val="0076688B"/>
    <w:rsid w:val="00767991"/>
    <w:rsid w:val="007771C7"/>
    <w:rsid w:val="00777BE1"/>
    <w:rsid w:val="00781434"/>
    <w:rsid w:val="00781FFB"/>
    <w:rsid w:val="00782F93"/>
    <w:rsid w:val="007830F9"/>
    <w:rsid w:val="00785890"/>
    <w:rsid w:val="007A5849"/>
    <w:rsid w:val="007B298C"/>
    <w:rsid w:val="007E1BB6"/>
    <w:rsid w:val="007E759C"/>
    <w:rsid w:val="007F0503"/>
    <w:rsid w:val="007F75FF"/>
    <w:rsid w:val="0080081F"/>
    <w:rsid w:val="008035FB"/>
    <w:rsid w:val="00807A11"/>
    <w:rsid w:val="008202BC"/>
    <w:rsid w:val="008223C9"/>
    <w:rsid w:val="00823014"/>
    <w:rsid w:val="00843B36"/>
    <w:rsid w:val="00860B24"/>
    <w:rsid w:val="00883937"/>
    <w:rsid w:val="008969B6"/>
    <w:rsid w:val="008A26C6"/>
    <w:rsid w:val="008B27A5"/>
    <w:rsid w:val="008B3493"/>
    <w:rsid w:val="008E17EE"/>
    <w:rsid w:val="008F07E0"/>
    <w:rsid w:val="0090542A"/>
    <w:rsid w:val="00931096"/>
    <w:rsid w:val="00940D43"/>
    <w:rsid w:val="00951ED3"/>
    <w:rsid w:val="00975B98"/>
    <w:rsid w:val="00984588"/>
    <w:rsid w:val="00985AC4"/>
    <w:rsid w:val="00997953"/>
    <w:rsid w:val="009A22D6"/>
    <w:rsid w:val="009B1F51"/>
    <w:rsid w:val="009D0E3E"/>
    <w:rsid w:val="009E2FF9"/>
    <w:rsid w:val="009F0AA0"/>
    <w:rsid w:val="00A0412E"/>
    <w:rsid w:val="00A16836"/>
    <w:rsid w:val="00A21892"/>
    <w:rsid w:val="00A250E2"/>
    <w:rsid w:val="00A30B85"/>
    <w:rsid w:val="00A315BE"/>
    <w:rsid w:val="00A356D3"/>
    <w:rsid w:val="00A42CCD"/>
    <w:rsid w:val="00A54921"/>
    <w:rsid w:val="00A64DCE"/>
    <w:rsid w:val="00A7785F"/>
    <w:rsid w:val="00A81AC5"/>
    <w:rsid w:val="00A90AE1"/>
    <w:rsid w:val="00A95B76"/>
    <w:rsid w:val="00A966D9"/>
    <w:rsid w:val="00AC5E88"/>
    <w:rsid w:val="00AE75DA"/>
    <w:rsid w:val="00AF6293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B170F"/>
    <w:rsid w:val="00BB3F53"/>
    <w:rsid w:val="00BB4E54"/>
    <w:rsid w:val="00BB5998"/>
    <w:rsid w:val="00BC16FE"/>
    <w:rsid w:val="00BE6E99"/>
    <w:rsid w:val="00BF247B"/>
    <w:rsid w:val="00C00920"/>
    <w:rsid w:val="00C00FDA"/>
    <w:rsid w:val="00C0521C"/>
    <w:rsid w:val="00C12227"/>
    <w:rsid w:val="00C14724"/>
    <w:rsid w:val="00C14AB4"/>
    <w:rsid w:val="00C37ABA"/>
    <w:rsid w:val="00C41B91"/>
    <w:rsid w:val="00C4216B"/>
    <w:rsid w:val="00C43AC3"/>
    <w:rsid w:val="00C61F96"/>
    <w:rsid w:val="00C84650"/>
    <w:rsid w:val="00C8675E"/>
    <w:rsid w:val="00C913D4"/>
    <w:rsid w:val="00C96797"/>
    <w:rsid w:val="00CB2434"/>
    <w:rsid w:val="00CB4818"/>
    <w:rsid w:val="00CB7A50"/>
    <w:rsid w:val="00CC1147"/>
    <w:rsid w:val="00CD639B"/>
    <w:rsid w:val="00CF1611"/>
    <w:rsid w:val="00CF2F64"/>
    <w:rsid w:val="00CF629B"/>
    <w:rsid w:val="00D03423"/>
    <w:rsid w:val="00D1570B"/>
    <w:rsid w:val="00D222DC"/>
    <w:rsid w:val="00D2689B"/>
    <w:rsid w:val="00D57674"/>
    <w:rsid w:val="00D62B34"/>
    <w:rsid w:val="00D746C8"/>
    <w:rsid w:val="00D80554"/>
    <w:rsid w:val="00D83CDE"/>
    <w:rsid w:val="00D92952"/>
    <w:rsid w:val="00D95FA2"/>
    <w:rsid w:val="00D9744F"/>
    <w:rsid w:val="00DA213D"/>
    <w:rsid w:val="00DD5ADD"/>
    <w:rsid w:val="00DE7B49"/>
    <w:rsid w:val="00E01979"/>
    <w:rsid w:val="00E15E10"/>
    <w:rsid w:val="00E22463"/>
    <w:rsid w:val="00E25A48"/>
    <w:rsid w:val="00E35B6F"/>
    <w:rsid w:val="00E43BC8"/>
    <w:rsid w:val="00E47AB4"/>
    <w:rsid w:val="00E52E37"/>
    <w:rsid w:val="00E72292"/>
    <w:rsid w:val="00E73029"/>
    <w:rsid w:val="00E81B2E"/>
    <w:rsid w:val="00E826E6"/>
    <w:rsid w:val="00E97D2F"/>
    <w:rsid w:val="00EA7A64"/>
    <w:rsid w:val="00EB0D68"/>
    <w:rsid w:val="00EC2F29"/>
    <w:rsid w:val="00ED29B6"/>
    <w:rsid w:val="00EF1203"/>
    <w:rsid w:val="00EF6EE3"/>
    <w:rsid w:val="00EF7A99"/>
    <w:rsid w:val="00F00436"/>
    <w:rsid w:val="00F24D83"/>
    <w:rsid w:val="00F41423"/>
    <w:rsid w:val="00F42006"/>
    <w:rsid w:val="00F65E65"/>
    <w:rsid w:val="00F82808"/>
    <w:rsid w:val="00F83F96"/>
    <w:rsid w:val="00F90807"/>
    <w:rsid w:val="00F93DCB"/>
    <w:rsid w:val="00F95621"/>
    <w:rsid w:val="00FA5A4F"/>
    <w:rsid w:val="00FC689D"/>
    <w:rsid w:val="00FF2092"/>
    <w:rsid w:val="00FF689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DD6702-E6AD-4ECE-996B-6CB6760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66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716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6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716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nto%20Swim%20Club\AppData\Roaming\Microsoft\Templates\TP102159615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CA053-FBFD-43A8-90DA-4412B63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TP102159615_template.dotx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Dave</cp:lastModifiedBy>
  <cp:revision>3</cp:revision>
  <cp:lastPrinted>2004-06-11T05:44:00Z</cp:lastPrinted>
  <dcterms:created xsi:type="dcterms:W3CDTF">2016-02-29T19:47:00Z</dcterms:created>
  <dcterms:modified xsi:type="dcterms:W3CDTF">2016-02-29T19:49:00Z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